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8" w:rsidRDefault="001D52B8"/>
    <w:tbl>
      <w:tblPr>
        <w:tblStyle w:val="TableGrid"/>
        <w:tblpPr w:leftFromText="180" w:rightFromText="180" w:vertAnchor="page" w:horzAnchor="margin" w:tblpXSpec="center" w:tblpY="337"/>
        <w:tblW w:w="9360" w:type="dxa"/>
        <w:jc w:val="lef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451"/>
        <w:gridCol w:w="696"/>
        <w:gridCol w:w="1360"/>
        <w:gridCol w:w="93"/>
        <w:gridCol w:w="1342"/>
        <w:gridCol w:w="88"/>
        <w:gridCol w:w="1231"/>
        <w:gridCol w:w="2099"/>
      </w:tblGrid>
      <w:tr w:rsidR="0007544B" w:rsidRPr="00A26A02" w:rsidTr="0007544B">
        <w:trPr>
          <w:trHeight w:val="866"/>
          <w:jc w:val="left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7544B" w:rsidRDefault="0007544B" w:rsidP="0007544B">
            <w:pPr>
              <w:pStyle w:val="Heading1"/>
              <w:outlineLvl w:val="0"/>
            </w:pPr>
            <w:r>
              <w:t>Bassler energy serivces, INC.</w:t>
            </w:r>
          </w:p>
          <w:p w:rsidR="0007544B" w:rsidRDefault="0007544B" w:rsidP="0007544B">
            <w:pPr>
              <w:pStyle w:val="Heading1"/>
              <w:outlineLvl w:val="0"/>
              <w:rPr>
                <w:szCs w:val="36"/>
              </w:rPr>
            </w:pPr>
            <w:r w:rsidRPr="00A26A02">
              <w:t xml:space="preserve">Credit Application for a Business </w:t>
            </w:r>
            <w:r w:rsidRPr="009531AA">
              <w:rPr>
                <w:szCs w:val="36"/>
              </w:rPr>
              <w:t>Account</w:t>
            </w:r>
          </w:p>
          <w:p w:rsidR="00642B39" w:rsidRPr="00642B39" w:rsidRDefault="00642B39" w:rsidP="00642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FAX TO: </w:t>
            </w:r>
            <w:r w:rsidRPr="00642B39">
              <w:rPr>
                <w:b/>
                <w:sz w:val="24"/>
                <w:szCs w:val="24"/>
              </w:rPr>
              <w:t>832-371-6636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07544B" w:rsidRPr="00041608" w:rsidRDefault="0007544B" w:rsidP="0007544B">
            <w:pPr>
              <w:pStyle w:val="SectionHeading"/>
              <w:rPr>
                <w:b/>
              </w:rPr>
            </w:pPr>
            <w:r w:rsidRPr="00041608">
              <w:rPr>
                <w:b/>
              </w:rPr>
              <w:t>Business Contact Information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Company name: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  <w:tc>
          <w:tcPr>
            <w:tcW w:w="2149" w:type="dxa"/>
            <w:gridSpan w:val="3"/>
            <w:vAlign w:val="center"/>
          </w:tcPr>
          <w:p w:rsidR="0007544B" w:rsidRPr="00041608" w:rsidRDefault="0007544B" w:rsidP="0007544B">
            <w:r w:rsidRPr="00041608">
              <w:t>Fax:</w:t>
            </w:r>
          </w:p>
        </w:tc>
        <w:tc>
          <w:tcPr>
            <w:tcW w:w="4760" w:type="dxa"/>
            <w:gridSpan w:val="4"/>
            <w:vAlign w:val="center"/>
          </w:tcPr>
          <w:p w:rsidR="0007544B" w:rsidRPr="00041608" w:rsidRDefault="0007544B" w:rsidP="0007544B">
            <w:r w:rsidRPr="00041608">
              <w:t>E-mail: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Registered company address: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600" w:type="dxa"/>
            <w:gridSpan w:val="4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661" w:type="dxa"/>
            <w:gridSpan w:val="3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If Branch, Division, Subsidiary, Name &amp; Location of Parent Co: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vAlign w:val="center"/>
          </w:tcPr>
          <w:p w:rsidR="0007544B" w:rsidRPr="00041608" w:rsidRDefault="0007544B" w:rsidP="0007544B">
            <w:r w:rsidRPr="00041608">
              <w:t>Type of Business:</w:t>
            </w:r>
          </w:p>
        </w:tc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:rsidR="0007544B" w:rsidRPr="00041608" w:rsidRDefault="0007544B" w:rsidP="0007544B">
            <w:r w:rsidRPr="00041608">
              <w:t>Yrs. In Business: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07544B" w:rsidRPr="00041608" w:rsidRDefault="0007544B" w:rsidP="0007544B">
            <w:r w:rsidRPr="00041608">
              <w:t xml:space="preserve">Incorporated in: </w:t>
            </w:r>
          </w:p>
        </w:tc>
      </w:tr>
      <w:tr w:rsidR="009974F7" w:rsidRPr="00A26A02" w:rsidTr="00B02F77">
        <w:trPr>
          <w:trHeight w:val="327"/>
          <w:jc w:val="left"/>
        </w:trPr>
        <w:tc>
          <w:tcPr>
            <w:tcW w:w="3147" w:type="dxa"/>
            <w:gridSpan w:val="2"/>
            <w:tcBorders>
              <w:right w:val="single" w:sz="4" w:space="0" w:color="auto"/>
            </w:tcBorders>
            <w:vAlign w:val="center"/>
          </w:tcPr>
          <w:p w:rsidR="009974F7" w:rsidRPr="00041608" w:rsidRDefault="009974F7" w:rsidP="0007544B">
            <w:r>
              <w:t>Tax ID#</w:t>
            </w:r>
            <w:r w:rsidRPr="00041608">
              <w:t>:</w:t>
            </w:r>
          </w:p>
        </w:tc>
        <w:tc>
          <w:tcPr>
            <w:tcW w:w="6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F7" w:rsidRPr="00041608" w:rsidRDefault="009974F7" w:rsidP="0067062A">
            <w:r>
              <w:t>Tax Exempt</w:t>
            </w:r>
            <w:r w:rsidR="00EA1D2B">
              <w:t xml:space="preserve">: </w:t>
            </w:r>
            <w:r w:rsidR="00EA1D2B" w:rsidRPr="004157DB">
              <w:rPr>
                <w:sz w:val="14"/>
                <w:szCs w:val="14"/>
              </w:rPr>
              <w:t>(Please check)</w:t>
            </w:r>
            <w:r w:rsidR="004157DB">
              <w:t xml:space="preserve">  </w:t>
            </w:r>
            <w:r>
              <w:t>Yes</w:t>
            </w:r>
            <w:r w:rsidRPr="00997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16"/>
                </w:rPr>
                <w:id w:val="-185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D2">
                  <w:rPr>
                    <w:rFonts w:ascii="MS Gothic" w:eastAsia="MS Gothic" w:hAnsi="MS Gothic" w:cs="Arial" w:hint="eastAsia"/>
                    <w:b/>
                    <w:szCs w:val="16"/>
                  </w:rPr>
                  <w:t>☐</w:t>
                </w:r>
              </w:sdtContent>
            </w:sdt>
            <w:r w:rsidR="004157DB">
              <w:rPr>
                <w:rFonts w:cs="Tahoma"/>
                <w:sz w:val="18"/>
                <w:szCs w:val="18"/>
              </w:rPr>
              <w:t xml:space="preserve">   </w:t>
            </w:r>
            <w:r w:rsidRPr="00017499">
              <w:rPr>
                <w:rFonts w:cs="Tahoma"/>
                <w:szCs w:val="16"/>
              </w:rPr>
              <w:t>No</w:t>
            </w:r>
            <w:r w:rsidRPr="00997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16"/>
                </w:rPr>
                <w:id w:val="-156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D2">
                  <w:rPr>
                    <w:rFonts w:ascii="MS Gothic" w:eastAsia="MS Gothic" w:hAnsi="MS Gothic" w:cs="Arial" w:hint="eastAsia"/>
                    <w:b/>
                    <w:szCs w:val="16"/>
                  </w:rPr>
                  <w:t>☐</w:t>
                </w:r>
              </w:sdtContent>
            </w:sdt>
            <w:r w:rsidR="004157DB" w:rsidRPr="004157DB">
              <w:rPr>
                <w:rFonts w:cs="Tahoma"/>
                <w:sz w:val="14"/>
                <w:szCs w:val="14"/>
              </w:rPr>
              <w:t xml:space="preserve"> </w:t>
            </w:r>
            <w:r w:rsidR="004157DB">
              <w:rPr>
                <w:rFonts w:cs="Tahoma"/>
                <w:sz w:val="14"/>
                <w:szCs w:val="14"/>
              </w:rPr>
              <w:t xml:space="preserve">  </w:t>
            </w:r>
            <w:r w:rsidR="004157DB" w:rsidRPr="004157DB">
              <w:rPr>
                <w:rFonts w:cs="Tahoma"/>
                <w:sz w:val="14"/>
                <w:szCs w:val="14"/>
              </w:rPr>
              <w:t>(If yes, please fill out attached Tax Exempt Forms)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tcBorders>
              <w:right w:val="single" w:sz="4" w:space="0" w:color="auto"/>
            </w:tcBorders>
            <w:vAlign w:val="center"/>
          </w:tcPr>
          <w:p w:rsidR="0007544B" w:rsidRDefault="0007544B" w:rsidP="0007544B">
            <w:r w:rsidRPr="00041608">
              <w:t>Credit Requested: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4B" w:rsidRPr="00041608" w:rsidRDefault="0007544B" w:rsidP="0007544B">
            <w:r w:rsidRPr="00041608">
              <w:t>A/P Contact: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4B" w:rsidRPr="00041608" w:rsidRDefault="00B02F77" w:rsidP="0007544B">
            <w:r>
              <w:t>Email: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vAlign w:val="center"/>
          </w:tcPr>
          <w:p w:rsidR="0007544B" w:rsidRPr="00041608" w:rsidRDefault="0007544B" w:rsidP="0007544B">
            <w:r w:rsidRPr="00041608">
              <w:t>Sole proprietorship: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</w:tcBorders>
            <w:vAlign w:val="center"/>
          </w:tcPr>
          <w:p w:rsidR="0007544B" w:rsidRPr="00041608" w:rsidRDefault="0007544B" w:rsidP="0007544B">
            <w:r w:rsidRPr="00041608">
              <w:t>Partnership: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center"/>
          </w:tcPr>
          <w:p w:rsidR="0007544B" w:rsidRPr="00041608" w:rsidRDefault="0007544B" w:rsidP="0007544B">
            <w:r w:rsidRPr="00041608">
              <w:t>Corporation: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vAlign w:val="center"/>
          </w:tcPr>
          <w:p w:rsidR="0007544B" w:rsidRPr="00041608" w:rsidRDefault="0007544B" w:rsidP="0007544B">
            <w:r w:rsidRPr="00041608">
              <w:t>Principals Name:</w:t>
            </w:r>
          </w:p>
        </w:tc>
        <w:tc>
          <w:tcPr>
            <w:tcW w:w="2795" w:type="dxa"/>
            <w:gridSpan w:val="3"/>
            <w:vAlign w:val="center"/>
          </w:tcPr>
          <w:p w:rsidR="0007544B" w:rsidRPr="00041608" w:rsidRDefault="0007544B" w:rsidP="0007544B">
            <w:r w:rsidRPr="00041608">
              <w:t xml:space="preserve">Ownership %: </w:t>
            </w:r>
          </w:p>
        </w:tc>
        <w:tc>
          <w:tcPr>
            <w:tcW w:w="3418" w:type="dxa"/>
            <w:gridSpan w:val="3"/>
            <w:vAlign w:val="center"/>
          </w:tcPr>
          <w:p w:rsidR="0007544B" w:rsidRPr="00041608" w:rsidRDefault="0007544B" w:rsidP="0007544B">
            <w:r w:rsidRPr="00041608">
              <w:t>Title: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vAlign w:val="center"/>
          </w:tcPr>
          <w:p w:rsidR="0007544B" w:rsidRPr="00041608" w:rsidRDefault="0007544B" w:rsidP="0007544B">
            <w:r w:rsidRPr="00041608">
              <w:t>Principals Name:</w:t>
            </w:r>
          </w:p>
        </w:tc>
        <w:tc>
          <w:tcPr>
            <w:tcW w:w="2795" w:type="dxa"/>
            <w:gridSpan w:val="3"/>
            <w:vAlign w:val="center"/>
          </w:tcPr>
          <w:p w:rsidR="0007544B" w:rsidRPr="00041608" w:rsidRDefault="0007544B" w:rsidP="0007544B">
            <w:r w:rsidRPr="00041608">
              <w:t>Ownership %:</w:t>
            </w:r>
          </w:p>
        </w:tc>
        <w:tc>
          <w:tcPr>
            <w:tcW w:w="3418" w:type="dxa"/>
            <w:gridSpan w:val="3"/>
            <w:vAlign w:val="center"/>
          </w:tcPr>
          <w:p w:rsidR="0007544B" w:rsidRPr="00041608" w:rsidRDefault="0007544B" w:rsidP="0007544B">
            <w:r w:rsidRPr="00041608">
              <w:t>Title:</w:t>
            </w:r>
          </w:p>
        </w:tc>
      </w:tr>
      <w:tr w:rsidR="0007544B" w:rsidRPr="00A26A02" w:rsidTr="00B02F77">
        <w:trPr>
          <w:trHeight w:val="230"/>
          <w:jc w:val="left"/>
        </w:trPr>
        <w:tc>
          <w:tcPr>
            <w:tcW w:w="3147" w:type="dxa"/>
            <w:gridSpan w:val="2"/>
            <w:vAlign w:val="center"/>
          </w:tcPr>
          <w:p w:rsidR="0007544B" w:rsidRPr="00041608" w:rsidRDefault="0007544B" w:rsidP="0007544B">
            <w:r w:rsidRPr="00041608">
              <w:t xml:space="preserve">Principals Name: </w:t>
            </w:r>
          </w:p>
        </w:tc>
        <w:tc>
          <w:tcPr>
            <w:tcW w:w="2795" w:type="dxa"/>
            <w:gridSpan w:val="3"/>
            <w:vAlign w:val="center"/>
          </w:tcPr>
          <w:p w:rsidR="0007544B" w:rsidRPr="00041608" w:rsidRDefault="0007544B" w:rsidP="0007544B">
            <w:r w:rsidRPr="00041608">
              <w:t>Ownership %:</w:t>
            </w:r>
          </w:p>
        </w:tc>
        <w:tc>
          <w:tcPr>
            <w:tcW w:w="3418" w:type="dxa"/>
            <w:gridSpan w:val="3"/>
            <w:vAlign w:val="center"/>
          </w:tcPr>
          <w:p w:rsidR="0007544B" w:rsidRPr="00041608" w:rsidRDefault="0007544B" w:rsidP="0007544B">
            <w:r w:rsidRPr="00041608">
              <w:t>Title: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07544B" w:rsidRPr="00041608" w:rsidRDefault="0007544B" w:rsidP="0007544B">
            <w:pPr>
              <w:pStyle w:val="SectionHeading"/>
              <w:rPr>
                <w:b/>
              </w:rPr>
            </w:pPr>
            <w:r w:rsidRPr="00041608">
              <w:rPr>
                <w:b/>
              </w:rPr>
              <w:t>Bank REferences: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Bank name:</w:t>
            </w:r>
            <w:r>
              <w:t xml:space="preserve">            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Bank address:</w:t>
            </w:r>
          </w:p>
        </w:tc>
        <w:tc>
          <w:tcPr>
            <w:tcW w:w="4853" w:type="dxa"/>
            <w:gridSpan w:val="5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754" w:type="dxa"/>
            <w:gridSpan w:val="4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Officer:</w:t>
            </w:r>
          </w:p>
        </w:tc>
        <w:tc>
          <w:tcPr>
            <w:tcW w:w="6909" w:type="dxa"/>
            <w:gridSpan w:val="7"/>
            <w:vAlign w:val="center"/>
          </w:tcPr>
          <w:p w:rsidR="0007544B" w:rsidRPr="00041608" w:rsidRDefault="0007544B" w:rsidP="0007544B">
            <w:r w:rsidRPr="00041608">
              <w:t>Account number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Bank name: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Bank address:</w:t>
            </w:r>
          </w:p>
        </w:tc>
        <w:tc>
          <w:tcPr>
            <w:tcW w:w="4853" w:type="dxa"/>
            <w:gridSpan w:val="5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754" w:type="dxa"/>
            <w:gridSpan w:val="4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Officer:</w:t>
            </w:r>
          </w:p>
        </w:tc>
        <w:tc>
          <w:tcPr>
            <w:tcW w:w="6909" w:type="dxa"/>
            <w:gridSpan w:val="7"/>
            <w:vAlign w:val="center"/>
          </w:tcPr>
          <w:p w:rsidR="0007544B" w:rsidRPr="00041608" w:rsidRDefault="0007544B" w:rsidP="0007544B">
            <w:r w:rsidRPr="00041608">
              <w:t>Account number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07544B" w:rsidRPr="00041608" w:rsidRDefault="0007544B" w:rsidP="0048601A">
            <w:pPr>
              <w:pStyle w:val="SectionHeading"/>
              <w:rPr>
                <w:b/>
              </w:rPr>
            </w:pPr>
            <w:r w:rsidRPr="00041608">
              <w:rPr>
                <w:b/>
              </w:rPr>
              <w:t>Business/trade references</w:t>
            </w:r>
            <w:r w:rsidR="00F451FE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Company name: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Address: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754" w:type="dxa"/>
            <w:gridSpan w:val="4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  <w:tc>
          <w:tcPr>
            <w:tcW w:w="2056" w:type="dxa"/>
            <w:gridSpan w:val="2"/>
            <w:vAlign w:val="center"/>
          </w:tcPr>
          <w:p w:rsidR="0007544B" w:rsidRPr="00041608" w:rsidRDefault="0007544B" w:rsidP="0007544B">
            <w:r w:rsidRPr="00041608">
              <w:t>Fax:</w:t>
            </w:r>
          </w:p>
        </w:tc>
        <w:tc>
          <w:tcPr>
            <w:tcW w:w="4853" w:type="dxa"/>
            <w:gridSpan w:val="5"/>
            <w:vAlign w:val="center"/>
          </w:tcPr>
          <w:p w:rsidR="0007544B" w:rsidRPr="00041608" w:rsidRDefault="0007544B" w:rsidP="0007544B">
            <w:r w:rsidRPr="00041608">
              <w:t>E-mail: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Type of account: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Company name: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Address: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754" w:type="dxa"/>
            <w:gridSpan w:val="4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  <w:tc>
          <w:tcPr>
            <w:tcW w:w="2056" w:type="dxa"/>
            <w:gridSpan w:val="2"/>
            <w:vAlign w:val="center"/>
          </w:tcPr>
          <w:p w:rsidR="0007544B" w:rsidRPr="00041608" w:rsidRDefault="0007544B" w:rsidP="0007544B">
            <w:r w:rsidRPr="00041608">
              <w:t>Fax:</w:t>
            </w:r>
          </w:p>
        </w:tc>
        <w:tc>
          <w:tcPr>
            <w:tcW w:w="4853" w:type="dxa"/>
            <w:gridSpan w:val="5"/>
            <w:vAlign w:val="center"/>
          </w:tcPr>
          <w:p w:rsidR="0007544B" w:rsidRPr="00041608" w:rsidRDefault="0007544B" w:rsidP="0007544B">
            <w:r w:rsidRPr="00041608">
              <w:t>E-mail: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Type of account: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Company name: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Address: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4507" w:type="dxa"/>
            <w:gridSpan w:val="3"/>
            <w:vAlign w:val="center"/>
          </w:tcPr>
          <w:p w:rsidR="0007544B" w:rsidRPr="00041608" w:rsidRDefault="0007544B" w:rsidP="0007544B">
            <w:r w:rsidRPr="00041608">
              <w:t>City:</w:t>
            </w:r>
          </w:p>
        </w:tc>
        <w:tc>
          <w:tcPr>
            <w:tcW w:w="2754" w:type="dxa"/>
            <w:gridSpan w:val="4"/>
            <w:vAlign w:val="center"/>
          </w:tcPr>
          <w:p w:rsidR="0007544B" w:rsidRPr="00041608" w:rsidRDefault="0007544B" w:rsidP="0007544B">
            <w:r w:rsidRPr="00041608">
              <w:t>State:</w:t>
            </w:r>
          </w:p>
        </w:tc>
        <w:tc>
          <w:tcPr>
            <w:tcW w:w="2099" w:type="dxa"/>
            <w:vAlign w:val="center"/>
          </w:tcPr>
          <w:p w:rsidR="0007544B" w:rsidRPr="00041608" w:rsidRDefault="0007544B" w:rsidP="0007544B">
            <w:r w:rsidRPr="00041608">
              <w:t>ZIP Code: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2451" w:type="dxa"/>
            <w:vAlign w:val="center"/>
          </w:tcPr>
          <w:p w:rsidR="0007544B" w:rsidRPr="00041608" w:rsidRDefault="0007544B" w:rsidP="0007544B">
            <w:r w:rsidRPr="00041608">
              <w:t>Phone:</w:t>
            </w:r>
          </w:p>
        </w:tc>
        <w:tc>
          <w:tcPr>
            <w:tcW w:w="2056" w:type="dxa"/>
            <w:gridSpan w:val="2"/>
            <w:vAlign w:val="center"/>
          </w:tcPr>
          <w:p w:rsidR="0007544B" w:rsidRPr="00041608" w:rsidRDefault="0007544B" w:rsidP="0007544B">
            <w:r w:rsidRPr="00041608">
              <w:t>Fax:</w:t>
            </w:r>
          </w:p>
        </w:tc>
        <w:tc>
          <w:tcPr>
            <w:tcW w:w="4853" w:type="dxa"/>
            <w:gridSpan w:val="5"/>
            <w:vAlign w:val="center"/>
          </w:tcPr>
          <w:p w:rsidR="0007544B" w:rsidRPr="00041608" w:rsidRDefault="0007544B" w:rsidP="0007544B">
            <w:r w:rsidRPr="00041608">
              <w:t>E-mail: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r w:rsidRPr="00041608">
              <w:t>Type of account: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07544B" w:rsidRPr="00041608" w:rsidRDefault="0007544B" w:rsidP="0007544B">
            <w:pPr>
              <w:pStyle w:val="SectionHeading"/>
              <w:rPr>
                <w:b/>
              </w:rPr>
            </w:pPr>
            <w:r w:rsidRPr="00041608">
              <w:rPr>
                <w:b/>
              </w:rPr>
              <w:t>Agreement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vAlign w:val="center"/>
          </w:tcPr>
          <w:p w:rsidR="0007544B" w:rsidRPr="00041608" w:rsidRDefault="0007544B" w:rsidP="0007544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jc w:val="center"/>
            </w:pPr>
            <w:r w:rsidRPr="00041608">
              <w:t>The information provided in this credit application is given for the purpose of obtaining credit and is warranted to be true. I (we) hereby authorize the firm or its agents to whom this application is made to investigate the references listed pertaining to our credit and financial responsibility.</w:t>
            </w:r>
          </w:p>
        </w:tc>
      </w:tr>
      <w:tr w:rsidR="0007544B" w:rsidRPr="00A26A02" w:rsidTr="0007544B">
        <w:trPr>
          <w:trHeight w:val="230"/>
          <w:jc w:val="left"/>
        </w:trPr>
        <w:tc>
          <w:tcPr>
            <w:tcW w:w="9360" w:type="dxa"/>
            <w:gridSpan w:val="8"/>
            <w:tcBorders>
              <w:bottom w:val="single" w:sz="2" w:space="0" w:color="000000" w:themeColor="text1"/>
            </w:tcBorders>
            <w:shd w:val="clear" w:color="auto" w:fill="F3F3F3"/>
            <w:vAlign w:val="center"/>
          </w:tcPr>
          <w:p w:rsidR="0007544B" w:rsidRPr="00041608" w:rsidRDefault="0007544B" w:rsidP="0007544B">
            <w:pPr>
              <w:pStyle w:val="SectionHeading"/>
              <w:rPr>
                <w:b/>
              </w:rPr>
            </w:pPr>
            <w:r w:rsidRPr="00041608">
              <w:rPr>
                <w:b/>
              </w:rPr>
              <w:t>Signatures</w:t>
            </w:r>
          </w:p>
        </w:tc>
      </w:tr>
      <w:tr w:rsidR="0007544B" w:rsidRPr="00A26A02" w:rsidTr="0007544B">
        <w:trPr>
          <w:trHeight w:hRule="exact" w:val="406"/>
          <w:jc w:val="left"/>
        </w:trPr>
        <w:tc>
          <w:tcPr>
            <w:tcW w:w="9360" w:type="dxa"/>
            <w:gridSpan w:val="8"/>
            <w:tcBorders>
              <w:bottom w:val="single" w:sz="2" w:space="0" w:color="000000" w:themeColor="text1"/>
            </w:tcBorders>
            <w:vAlign w:val="bottom"/>
          </w:tcPr>
          <w:p w:rsidR="0007544B" w:rsidRPr="00041608" w:rsidRDefault="0007544B" w:rsidP="0007544B">
            <w:r w:rsidRPr="00041608">
              <w:t>Signed by:                                                    Title:                                               Date:</w:t>
            </w:r>
          </w:p>
          <w:p w:rsidR="0007544B" w:rsidRPr="00041608" w:rsidRDefault="0007544B" w:rsidP="0007544B"/>
        </w:tc>
      </w:tr>
      <w:tr w:rsidR="0007544B" w:rsidRPr="00A26A02" w:rsidTr="0007544B">
        <w:trPr>
          <w:trHeight w:hRule="exact" w:val="1054"/>
          <w:jc w:val="left"/>
        </w:trPr>
        <w:tc>
          <w:tcPr>
            <w:tcW w:w="9360" w:type="dxa"/>
            <w:gridSpan w:val="8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7544B" w:rsidRPr="00B61E19" w:rsidRDefault="009974F7" w:rsidP="00EA1D2B">
            <w:pPr>
              <w:jc w:val="both"/>
              <w:rPr>
                <w:b/>
              </w:rPr>
            </w:pPr>
            <w:r>
              <w:rPr>
                <w:b/>
              </w:rPr>
              <w:t xml:space="preserve">Houston Office         </w:t>
            </w:r>
            <w:r w:rsidR="00435515">
              <w:rPr>
                <w:b/>
              </w:rPr>
              <w:t xml:space="preserve">    </w:t>
            </w:r>
            <w:r w:rsidR="00211917">
              <w:rPr>
                <w:b/>
              </w:rPr>
              <w:t xml:space="preserve">         </w:t>
            </w:r>
            <w:r>
              <w:rPr>
                <w:b/>
              </w:rPr>
              <w:t xml:space="preserve">Austin Chalk             </w:t>
            </w:r>
            <w:r w:rsidR="00435515">
              <w:rPr>
                <w:b/>
              </w:rPr>
              <w:t xml:space="preserve">     </w:t>
            </w:r>
            <w:r w:rsidR="0007544B" w:rsidRPr="00B61E19">
              <w:rPr>
                <w:b/>
              </w:rPr>
              <w:t>B</w:t>
            </w:r>
            <w:r>
              <w:rPr>
                <w:b/>
              </w:rPr>
              <w:t xml:space="preserve">arnett Shale          </w:t>
            </w:r>
            <w:r w:rsidR="00435515">
              <w:rPr>
                <w:b/>
              </w:rPr>
              <w:t xml:space="preserve">      </w:t>
            </w:r>
            <w:r w:rsidR="0007544B" w:rsidRPr="00B61E19">
              <w:rPr>
                <w:b/>
              </w:rPr>
              <w:t>Eagle Ford Shale</w:t>
            </w:r>
          </w:p>
          <w:p w:rsidR="0007544B" w:rsidRPr="00B61E19" w:rsidRDefault="00435515" w:rsidP="00EA1D2B">
            <w:pPr>
              <w:jc w:val="both"/>
              <w:rPr>
                <w:b/>
              </w:rPr>
            </w:pPr>
            <w:r>
              <w:rPr>
                <w:b/>
              </w:rPr>
              <w:t>1800 Bering Dr.</w:t>
            </w:r>
            <w:r w:rsidR="00211917">
              <w:rPr>
                <w:b/>
              </w:rPr>
              <w:t xml:space="preserve">, Ste. 1050   </w:t>
            </w:r>
            <w:r>
              <w:rPr>
                <w:b/>
              </w:rPr>
              <w:t xml:space="preserve">8050 HWY 21 West        </w:t>
            </w:r>
            <w:r w:rsidR="0007544B" w:rsidRPr="00B61E19">
              <w:rPr>
                <w:b/>
              </w:rPr>
              <w:t xml:space="preserve">13701 HWY 171           </w:t>
            </w:r>
            <w:r>
              <w:rPr>
                <w:b/>
              </w:rPr>
              <w:t xml:space="preserve"> </w:t>
            </w:r>
            <w:r w:rsidR="0007544B">
              <w:rPr>
                <w:b/>
              </w:rPr>
              <w:t>14800 IH 35 South</w:t>
            </w:r>
          </w:p>
          <w:p w:rsidR="0007544B" w:rsidRPr="00B61E19" w:rsidRDefault="00435515" w:rsidP="00EA1D2B">
            <w:pPr>
              <w:jc w:val="both"/>
              <w:rPr>
                <w:b/>
              </w:rPr>
            </w:pPr>
            <w:r>
              <w:rPr>
                <w:b/>
              </w:rPr>
              <w:t xml:space="preserve">Houston, TX 77057        </w:t>
            </w:r>
            <w:r w:rsidR="00211917">
              <w:rPr>
                <w:b/>
              </w:rPr>
              <w:t xml:space="preserve">       </w:t>
            </w:r>
            <w:r>
              <w:rPr>
                <w:b/>
              </w:rPr>
              <w:t xml:space="preserve">Caldwell, TX 77836        </w:t>
            </w:r>
            <w:r w:rsidR="0007544B" w:rsidRPr="00B61E19">
              <w:rPr>
                <w:b/>
              </w:rPr>
              <w:t>Cresson, TX 76035</w:t>
            </w:r>
            <w:r>
              <w:rPr>
                <w:b/>
              </w:rPr>
              <w:t xml:space="preserve">        </w:t>
            </w:r>
            <w:r w:rsidR="0007544B" w:rsidRPr="00B61E19">
              <w:rPr>
                <w:b/>
              </w:rPr>
              <w:t>Dilley, TX 78017</w:t>
            </w:r>
          </w:p>
          <w:p w:rsidR="0007544B" w:rsidRPr="00B61E19" w:rsidRDefault="00435515" w:rsidP="00EA1D2B">
            <w:pPr>
              <w:jc w:val="both"/>
              <w:rPr>
                <w:b/>
              </w:rPr>
            </w:pPr>
            <w:r>
              <w:rPr>
                <w:b/>
              </w:rPr>
              <w:t xml:space="preserve">832-371-6636 (Office)    </w:t>
            </w:r>
            <w:r w:rsidR="00211917">
              <w:rPr>
                <w:b/>
              </w:rPr>
              <w:t xml:space="preserve">     </w:t>
            </w:r>
            <w:r>
              <w:rPr>
                <w:b/>
              </w:rPr>
              <w:t xml:space="preserve">979-535-4593 (Office)   </w:t>
            </w:r>
            <w:r w:rsidR="0007544B" w:rsidRPr="00B61E19">
              <w:rPr>
                <w:b/>
              </w:rPr>
              <w:t>817-</w:t>
            </w:r>
            <w:r w:rsidR="009974F7">
              <w:rPr>
                <w:b/>
              </w:rPr>
              <w:t>422-4222</w:t>
            </w:r>
            <w:r w:rsidR="00211917">
              <w:rPr>
                <w:b/>
              </w:rPr>
              <w:t xml:space="preserve"> (Office)  </w:t>
            </w:r>
            <w:r w:rsidR="0007544B" w:rsidRPr="00B61E19">
              <w:rPr>
                <w:b/>
              </w:rPr>
              <w:t>830</w:t>
            </w:r>
            <w:r w:rsidR="0007544B">
              <w:rPr>
                <w:b/>
              </w:rPr>
              <w:t>-</w:t>
            </w:r>
            <w:r w:rsidR="0007544B" w:rsidRPr="00B61E19">
              <w:rPr>
                <w:b/>
              </w:rPr>
              <w:t>963-2775 (Office)</w:t>
            </w:r>
          </w:p>
          <w:p w:rsidR="0007544B" w:rsidRPr="00B61E19" w:rsidRDefault="0007544B" w:rsidP="0007544B">
            <w:pPr>
              <w:rPr>
                <w:b/>
              </w:rPr>
            </w:pPr>
          </w:p>
        </w:tc>
      </w:tr>
    </w:tbl>
    <w:p w:rsidR="00415F5F" w:rsidRPr="00A26A02" w:rsidRDefault="00415F5F" w:rsidP="00B61E19"/>
    <w:sectPr w:rsidR="00415F5F" w:rsidRPr="00A26A02" w:rsidSect="0007544B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B8"/>
    <w:rsid w:val="00017499"/>
    <w:rsid w:val="00030071"/>
    <w:rsid w:val="00041608"/>
    <w:rsid w:val="00050BD2"/>
    <w:rsid w:val="0007544B"/>
    <w:rsid w:val="000C3395"/>
    <w:rsid w:val="000E2AD2"/>
    <w:rsid w:val="001149DF"/>
    <w:rsid w:val="0011649E"/>
    <w:rsid w:val="0016303A"/>
    <w:rsid w:val="001648B2"/>
    <w:rsid w:val="001954CA"/>
    <w:rsid w:val="001B0583"/>
    <w:rsid w:val="001D52B8"/>
    <w:rsid w:val="001D75DA"/>
    <w:rsid w:val="00211917"/>
    <w:rsid w:val="002128A8"/>
    <w:rsid w:val="00240AF1"/>
    <w:rsid w:val="0024648C"/>
    <w:rsid w:val="00253945"/>
    <w:rsid w:val="00256E58"/>
    <w:rsid w:val="00263B68"/>
    <w:rsid w:val="002C0936"/>
    <w:rsid w:val="002F3E07"/>
    <w:rsid w:val="00384215"/>
    <w:rsid w:val="003D086B"/>
    <w:rsid w:val="003E1C80"/>
    <w:rsid w:val="004157DB"/>
    <w:rsid w:val="00415F5F"/>
    <w:rsid w:val="00435515"/>
    <w:rsid w:val="004521E2"/>
    <w:rsid w:val="00461DCB"/>
    <w:rsid w:val="0048601A"/>
    <w:rsid w:val="00491A66"/>
    <w:rsid w:val="00533EB0"/>
    <w:rsid w:val="0056338C"/>
    <w:rsid w:val="00576375"/>
    <w:rsid w:val="005D4280"/>
    <w:rsid w:val="005E62AE"/>
    <w:rsid w:val="00611753"/>
    <w:rsid w:val="00642B39"/>
    <w:rsid w:val="006638AD"/>
    <w:rsid w:val="0067062A"/>
    <w:rsid w:val="00671993"/>
    <w:rsid w:val="00677232"/>
    <w:rsid w:val="00685F02"/>
    <w:rsid w:val="006C1C8C"/>
    <w:rsid w:val="006E6E62"/>
    <w:rsid w:val="007120BB"/>
    <w:rsid w:val="00722DE8"/>
    <w:rsid w:val="00733AC6"/>
    <w:rsid w:val="007344B3"/>
    <w:rsid w:val="00737131"/>
    <w:rsid w:val="007A7A63"/>
    <w:rsid w:val="007C234A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718E8"/>
    <w:rsid w:val="009974F7"/>
    <w:rsid w:val="009A7CA1"/>
    <w:rsid w:val="009C0C06"/>
    <w:rsid w:val="00A26A02"/>
    <w:rsid w:val="00A419C2"/>
    <w:rsid w:val="00A46B84"/>
    <w:rsid w:val="00AE1F72"/>
    <w:rsid w:val="00B02F77"/>
    <w:rsid w:val="00B04903"/>
    <w:rsid w:val="00B41C69"/>
    <w:rsid w:val="00B52141"/>
    <w:rsid w:val="00B61E19"/>
    <w:rsid w:val="00B87390"/>
    <w:rsid w:val="00BE09D6"/>
    <w:rsid w:val="00C07625"/>
    <w:rsid w:val="00C22A36"/>
    <w:rsid w:val="00C63324"/>
    <w:rsid w:val="00C81188"/>
    <w:rsid w:val="00CB6A49"/>
    <w:rsid w:val="00CC7CB7"/>
    <w:rsid w:val="00CE7A1F"/>
    <w:rsid w:val="00D02133"/>
    <w:rsid w:val="00D440EF"/>
    <w:rsid w:val="00D461ED"/>
    <w:rsid w:val="00D66A94"/>
    <w:rsid w:val="00D86421"/>
    <w:rsid w:val="00DC22F2"/>
    <w:rsid w:val="00DE2904"/>
    <w:rsid w:val="00E26204"/>
    <w:rsid w:val="00E33DC8"/>
    <w:rsid w:val="00EA1D2B"/>
    <w:rsid w:val="00F04B9B"/>
    <w:rsid w:val="00F1442E"/>
    <w:rsid w:val="00F149CC"/>
    <w:rsid w:val="00F225A4"/>
    <w:rsid w:val="00F27701"/>
    <w:rsid w:val="00F36631"/>
    <w:rsid w:val="00F451FE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A613E-C4A6-4861-932F-B0B029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ber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4D0A-5D1A-405D-85D4-6C05D67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59</TotalTime>
  <Pages>1</Pages>
  <Words>256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Clarice Levell</cp:lastModifiedBy>
  <cp:revision>13</cp:revision>
  <cp:lastPrinted>2015-12-03T16:33:00Z</cp:lastPrinted>
  <dcterms:created xsi:type="dcterms:W3CDTF">2016-02-12T14:11:00Z</dcterms:created>
  <dcterms:modified xsi:type="dcterms:W3CDTF">2016-12-02T15:49:00Z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